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C026DE" w:rsidP="00D53FB4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D53FB4">
              <w:rPr>
                <w:color w:val="000000"/>
                <w:sz w:val="28"/>
                <w:szCs w:val="28"/>
                <w:lang w:val="uk-UA"/>
              </w:rPr>
              <w:t>3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05BAD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53FB4">
              <w:rPr>
                <w:color w:val="000000"/>
                <w:sz w:val="28"/>
                <w:szCs w:val="28"/>
                <w:lang w:val="uk-UA"/>
              </w:rPr>
              <w:t>51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425DDE" w:rsidRDefault="00425DDE" w:rsidP="00B0083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D53FB4" w:rsidRDefault="00D53FB4" w:rsidP="00D53FB4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A06374">
        <w:rPr>
          <w:rFonts w:eastAsia="Calibri"/>
          <w:b/>
          <w:sz w:val="28"/>
          <w:szCs w:val="28"/>
          <w:lang w:val="uk-UA" w:eastAsia="en-US"/>
        </w:rPr>
        <w:t xml:space="preserve">Про створення </w:t>
      </w:r>
      <w:r>
        <w:rPr>
          <w:rFonts w:eastAsia="Calibri"/>
          <w:b/>
          <w:sz w:val="28"/>
          <w:szCs w:val="28"/>
          <w:lang w:val="uk-UA" w:eastAsia="en-US"/>
        </w:rPr>
        <w:t>дільниці оповіщення</w:t>
      </w:r>
    </w:p>
    <w:p w:rsidR="00D53FB4" w:rsidRPr="00D265CF" w:rsidRDefault="00D53FB4" w:rsidP="00D53FB4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53FB4" w:rsidRPr="00D3190E" w:rsidRDefault="00D53FB4" w:rsidP="006A42C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Згідно із Закона</w:t>
      </w:r>
      <w:r w:rsidRPr="00D265CF">
        <w:rPr>
          <w:rFonts w:eastAsia="Calibri"/>
          <w:sz w:val="28"/>
          <w:szCs w:val="28"/>
          <w:lang w:val="uk-UA" w:eastAsia="en-US"/>
        </w:rPr>
        <w:t>м</w:t>
      </w:r>
      <w:r>
        <w:rPr>
          <w:rFonts w:eastAsia="Calibri"/>
          <w:sz w:val="28"/>
          <w:szCs w:val="28"/>
          <w:lang w:val="uk-UA" w:eastAsia="en-US"/>
        </w:rPr>
        <w:t>и</w:t>
      </w:r>
      <w:r w:rsidRPr="00D265CF">
        <w:rPr>
          <w:rFonts w:eastAsia="Calibri"/>
          <w:sz w:val="28"/>
          <w:szCs w:val="28"/>
          <w:lang w:val="uk-UA" w:eastAsia="en-US"/>
        </w:rPr>
        <w:t xml:space="preserve"> України </w:t>
      </w:r>
      <w:proofErr w:type="spellStart"/>
      <w:r w:rsidRPr="00D265CF">
        <w:rPr>
          <w:rFonts w:eastAsia="Calibri"/>
          <w:sz w:val="28"/>
          <w:szCs w:val="28"/>
          <w:lang w:val="uk-UA" w:eastAsia="en-US"/>
        </w:rPr>
        <w:t>“Про</w:t>
      </w:r>
      <w:proofErr w:type="spellEnd"/>
      <w:r w:rsidRPr="00D265CF">
        <w:rPr>
          <w:rFonts w:eastAsia="Calibri"/>
          <w:sz w:val="28"/>
          <w:szCs w:val="28"/>
          <w:lang w:val="uk-UA" w:eastAsia="en-US"/>
        </w:rPr>
        <w:t xml:space="preserve"> військовий обов’язок і військову </w:t>
      </w:r>
      <w:proofErr w:type="spellStart"/>
      <w:r w:rsidRPr="00D265CF">
        <w:rPr>
          <w:rFonts w:eastAsia="Calibri"/>
          <w:sz w:val="28"/>
          <w:szCs w:val="28"/>
          <w:lang w:val="uk-UA" w:eastAsia="en-US"/>
        </w:rPr>
        <w:t>службу”</w:t>
      </w:r>
      <w:proofErr w:type="spellEnd"/>
      <w:r w:rsidRPr="00D265CF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D265CF">
        <w:rPr>
          <w:rFonts w:eastAsia="Calibri"/>
          <w:sz w:val="28"/>
          <w:szCs w:val="28"/>
          <w:lang w:val="uk-UA" w:eastAsia="en-US"/>
        </w:rPr>
        <w:t>“Про</w:t>
      </w:r>
      <w:proofErr w:type="spellEnd"/>
      <w:r w:rsidRPr="00D265CF">
        <w:rPr>
          <w:rFonts w:eastAsia="Calibri"/>
          <w:sz w:val="28"/>
          <w:szCs w:val="28"/>
          <w:lang w:val="uk-UA" w:eastAsia="en-US"/>
        </w:rPr>
        <w:t xml:space="preserve"> мобілізаційну підготовку та </w:t>
      </w:r>
      <w:proofErr w:type="spellStart"/>
      <w:r w:rsidRPr="00D265CF">
        <w:rPr>
          <w:rFonts w:eastAsia="Calibri"/>
          <w:sz w:val="28"/>
          <w:szCs w:val="28"/>
          <w:lang w:val="uk-UA" w:eastAsia="en-US"/>
        </w:rPr>
        <w:t>мобілізацію”</w:t>
      </w:r>
      <w:proofErr w:type="spellEnd"/>
      <w:r w:rsidRPr="00D265CF"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>постановою КМУ від 30.12.2022 №1487 «Про затвердження Порядку організації та ведення військового обліку призовників, військовозобов’язаних та резервістів», відповідно до розпорядження голови Прилуцької районної військової адміністрації від 06.04.2023р. №59 та з</w:t>
      </w:r>
      <w:r w:rsidRPr="00D265CF">
        <w:rPr>
          <w:rFonts w:eastAsia="Calibri"/>
          <w:sz w:val="28"/>
          <w:szCs w:val="28"/>
          <w:lang w:val="uk-UA" w:eastAsia="en-US"/>
        </w:rPr>
        <w:t xml:space="preserve"> метою своєчасного оповіщення резер</w:t>
      </w:r>
      <w:r>
        <w:rPr>
          <w:rFonts w:eastAsia="Calibri"/>
          <w:sz w:val="28"/>
          <w:szCs w:val="28"/>
          <w:lang w:val="uk-UA" w:eastAsia="en-US"/>
        </w:rPr>
        <w:t xml:space="preserve">вістів та військовозобов’язаних, </w:t>
      </w:r>
      <w:r w:rsidRPr="00D265CF">
        <w:rPr>
          <w:rFonts w:eastAsia="Calibri"/>
          <w:b/>
          <w:sz w:val="28"/>
          <w:szCs w:val="28"/>
          <w:lang w:val="uk-UA" w:eastAsia="en-US"/>
        </w:rPr>
        <w:t>зобов'язую:</w:t>
      </w:r>
    </w:p>
    <w:p w:rsidR="00D53FB4" w:rsidRPr="00D265CF" w:rsidRDefault="00D53FB4" w:rsidP="006A42C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</w:p>
    <w:p w:rsidR="00D53FB4" w:rsidRDefault="00D53FB4" w:rsidP="006A42C1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 Створити на базі Срібнянської селищної ради дільницю оповіщення </w:t>
      </w:r>
      <w:r w:rsidRPr="00D265CF">
        <w:rPr>
          <w:rFonts w:eastAsia="Calibri"/>
          <w:sz w:val="28"/>
          <w:szCs w:val="28"/>
          <w:lang w:val="uk-UA" w:eastAsia="en-US"/>
        </w:rPr>
        <w:t xml:space="preserve">у складі </w:t>
      </w:r>
      <w:r>
        <w:rPr>
          <w:rFonts w:eastAsia="Calibri"/>
          <w:sz w:val="28"/>
          <w:szCs w:val="28"/>
          <w:lang w:val="uk-UA" w:eastAsia="en-US"/>
        </w:rPr>
        <w:t>управління дільниці оповіщення</w:t>
      </w:r>
      <w:r w:rsidRPr="00D265CF"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>груп оповіщення за домашніми адресами та за місцем роботи</w:t>
      </w:r>
      <w:r w:rsidRPr="00D265CF"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>групи аналізу, групи розшуку згідно додатку 1.</w:t>
      </w:r>
    </w:p>
    <w:p w:rsidR="00D53FB4" w:rsidRDefault="00D53FB4" w:rsidP="006A42C1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</w:t>
      </w:r>
      <w:r w:rsidRPr="00D265CF">
        <w:rPr>
          <w:rFonts w:eastAsia="Calibri"/>
          <w:sz w:val="28"/>
          <w:szCs w:val="28"/>
          <w:lang w:val="uk-UA" w:eastAsia="en-US"/>
        </w:rPr>
        <w:t xml:space="preserve">. Для організації та виконання завдань, покладених на </w:t>
      </w:r>
      <w:r>
        <w:rPr>
          <w:rFonts w:eastAsia="Calibri"/>
          <w:sz w:val="28"/>
          <w:szCs w:val="28"/>
          <w:lang w:val="uk-UA" w:eastAsia="en-US"/>
        </w:rPr>
        <w:t>дільницю оповіщення заступнику начальника дільниці оповіщення:</w:t>
      </w:r>
    </w:p>
    <w:p w:rsidR="00D53FB4" w:rsidRDefault="00D53FB4" w:rsidP="006A42C1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2.1. В тижневий термін затвердити персональний склад дільниці оповіщення та списки посильних з числа </w:t>
      </w:r>
      <w:proofErr w:type="spellStart"/>
      <w:r>
        <w:rPr>
          <w:rFonts w:eastAsia="Calibri"/>
          <w:sz w:val="28"/>
          <w:szCs w:val="28"/>
          <w:lang w:val="uk-UA" w:eastAsia="en-US"/>
        </w:rPr>
        <w:t>невійськовозобов</w:t>
      </w:r>
      <w:proofErr w:type="spellEnd"/>
      <w:r w:rsidRPr="00C70074">
        <w:rPr>
          <w:rFonts w:eastAsia="Calibri"/>
          <w:sz w:val="28"/>
          <w:szCs w:val="28"/>
          <w:lang w:eastAsia="en-US"/>
        </w:rPr>
        <w:t>’</w:t>
      </w:r>
      <w:proofErr w:type="spellStart"/>
      <w:r>
        <w:rPr>
          <w:rFonts w:eastAsia="Calibri"/>
          <w:sz w:val="28"/>
          <w:szCs w:val="28"/>
          <w:lang w:val="uk-UA" w:eastAsia="en-US"/>
        </w:rPr>
        <w:t>язаних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громадян;</w:t>
      </w:r>
    </w:p>
    <w:p w:rsidR="00D53FB4" w:rsidRDefault="00D53FB4" w:rsidP="006A42C1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2.2. П</w:t>
      </w:r>
      <w:r w:rsidRPr="00D265CF">
        <w:rPr>
          <w:rFonts w:eastAsia="Calibri"/>
          <w:sz w:val="28"/>
          <w:szCs w:val="28"/>
          <w:lang w:val="uk-UA" w:eastAsia="en-US"/>
        </w:rPr>
        <w:t xml:space="preserve">остійно підтримувати зв’язок з групою контролю </w:t>
      </w:r>
      <w:r>
        <w:rPr>
          <w:rFonts w:eastAsia="Calibri"/>
          <w:sz w:val="28"/>
          <w:szCs w:val="28"/>
          <w:lang w:val="uk-UA" w:eastAsia="en-US"/>
        </w:rPr>
        <w:t>другого відділу Прилуцького районного територіального центру комплектування та соціальної підтримки;</w:t>
      </w:r>
    </w:p>
    <w:p w:rsidR="00D53FB4" w:rsidRDefault="00D53FB4" w:rsidP="006A42C1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2.3. У</w:t>
      </w:r>
      <w:r w:rsidRPr="00D265CF">
        <w:rPr>
          <w:rFonts w:eastAsia="Calibri"/>
          <w:sz w:val="28"/>
          <w:szCs w:val="28"/>
          <w:lang w:val="uk-UA" w:eastAsia="en-US"/>
        </w:rPr>
        <w:t xml:space="preserve"> випадку зриву оповіщення рез</w:t>
      </w:r>
      <w:r>
        <w:rPr>
          <w:rFonts w:eastAsia="Calibri"/>
          <w:sz w:val="28"/>
          <w:szCs w:val="28"/>
          <w:lang w:val="uk-UA" w:eastAsia="en-US"/>
        </w:rPr>
        <w:t>ервістів, військовозобов’язаних</w:t>
      </w:r>
      <w:r w:rsidRPr="00D265CF">
        <w:rPr>
          <w:rFonts w:eastAsia="Calibri"/>
          <w:sz w:val="28"/>
          <w:szCs w:val="28"/>
          <w:lang w:val="uk-UA" w:eastAsia="en-US"/>
        </w:rPr>
        <w:t xml:space="preserve"> доповідати </w:t>
      </w:r>
      <w:r>
        <w:rPr>
          <w:rFonts w:eastAsia="Calibri"/>
          <w:sz w:val="28"/>
          <w:szCs w:val="28"/>
          <w:lang w:val="uk-UA" w:eastAsia="en-US"/>
        </w:rPr>
        <w:t>селищному голові</w:t>
      </w:r>
      <w:r w:rsidRPr="00D265CF">
        <w:rPr>
          <w:rFonts w:eastAsia="Calibri"/>
          <w:sz w:val="28"/>
          <w:szCs w:val="28"/>
          <w:lang w:val="uk-UA" w:eastAsia="en-US"/>
        </w:rPr>
        <w:t xml:space="preserve"> та</w:t>
      </w:r>
      <w:r>
        <w:rPr>
          <w:rFonts w:eastAsia="Calibri"/>
          <w:sz w:val="28"/>
          <w:szCs w:val="28"/>
          <w:lang w:val="uk-UA" w:eastAsia="en-US"/>
        </w:rPr>
        <w:t xml:space="preserve"> інформувати г</w:t>
      </w:r>
      <w:r w:rsidRPr="00D265CF">
        <w:rPr>
          <w:rFonts w:eastAsia="Calibri"/>
          <w:sz w:val="28"/>
          <w:szCs w:val="28"/>
          <w:lang w:val="uk-UA" w:eastAsia="en-US"/>
        </w:rPr>
        <w:t xml:space="preserve">рупу контролю </w:t>
      </w:r>
      <w:r>
        <w:rPr>
          <w:rFonts w:eastAsia="Calibri"/>
          <w:sz w:val="28"/>
          <w:szCs w:val="28"/>
          <w:lang w:val="uk-UA" w:eastAsia="en-US"/>
        </w:rPr>
        <w:t>другого відділу Прилуцького районного територіального центру комплектування та соціальної підтримки.</w:t>
      </w:r>
    </w:p>
    <w:p w:rsidR="00D53FB4" w:rsidRPr="00D265CF" w:rsidRDefault="00D53FB4" w:rsidP="006A42C1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3. Начальникам груп </w:t>
      </w:r>
      <w:r w:rsidRPr="00D265CF">
        <w:rPr>
          <w:rFonts w:eastAsia="Calibri"/>
          <w:sz w:val="28"/>
          <w:szCs w:val="28"/>
          <w:lang w:val="uk-UA" w:eastAsia="en-US"/>
        </w:rPr>
        <w:t xml:space="preserve">оповіщення </w:t>
      </w:r>
      <w:r>
        <w:rPr>
          <w:rFonts w:eastAsia="Calibri"/>
          <w:sz w:val="28"/>
          <w:szCs w:val="28"/>
          <w:lang w:val="uk-UA" w:eastAsia="en-US"/>
        </w:rPr>
        <w:t xml:space="preserve">у ході </w:t>
      </w:r>
      <w:r w:rsidRPr="00D265CF">
        <w:rPr>
          <w:rFonts w:eastAsia="Calibri"/>
          <w:sz w:val="28"/>
          <w:szCs w:val="28"/>
          <w:lang w:val="uk-UA" w:eastAsia="en-US"/>
        </w:rPr>
        <w:t>виконання завдань з</w:t>
      </w:r>
      <w:r>
        <w:rPr>
          <w:rFonts w:eastAsia="Calibri"/>
          <w:sz w:val="28"/>
          <w:szCs w:val="28"/>
          <w:lang w:val="uk-UA" w:eastAsia="en-US"/>
        </w:rPr>
        <w:t xml:space="preserve"> оповіщення резервістів та </w:t>
      </w:r>
      <w:r w:rsidRPr="00D265CF">
        <w:rPr>
          <w:rFonts w:eastAsia="Calibri"/>
          <w:sz w:val="28"/>
          <w:szCs w:val="28"/>
          <w:lang w:val="uk-UA" w:eastAsia="en-US"/>
        </w:rPr>
        <w:t>військовозобов’язаних</w:t>
      </w:r>
      <w:r>
        <w:rPr>
          <w:rFonts w:eastAsia="Calibri"/>
          <w:sz w:val="28"/>
          <w:szCs w:val="28"/>
          <w:lang w:val="uk-UA" w:eastAsia="en-US"/>
        </w:rPr>
        <w:t>:</w:t>
      </w:r>
    </w:p>
    <w:p w:rsidR="00D53FB4" w:rsidRPr="00D265CF" w:rsidRDefault="00D53FB4" w:rsidP="006A42C1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3.1. О</w:t>
      </w:r>
      <w:r w:rsidRPr="00D265CF">
        <w:rPr>
          <w:rFonts w:eastAsia="Calibri"/>
          <w:sz w:val="28"/>
          <w:szCs w:val="28"/>
          <w:lang w:val="uk-UA" w:eastAsia="en-US"/>
        </w:rPr>
        <w:t xml:space="preserve">повіщення резервістів, військовозобов’язаних </w:t>
      </w:r>
      <w:r>
        <w:rPr>
          <w:rFonts w:eastAsia="Calibri"/>
          <w:sz w:val="28"/>
          <w:szCs w:val="28"/>
          <w:lang w:val="uk-UA" w:eastAsia="en-US"/>
        </w:rPr>
        <w:t>здійснювати за</w:t>
      </w:r>
      <w:r w:rsidRPr="00D265CF">
        <w:rPr>
          <w:rFonts w:eastAsia="Calibri"/>
          <w:sz w:val="28"/>
          <w:szCs w:val="28"/>
          <w:lang w:val="uk-UA" w:eastAsia="en-US"/>
        </w:rPr>
        <w:t xml:space="preserve"> допомогою посильних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>за мі</w:t>
      </w:r>
      <w:r>
        <w:rPr>
          <w:rFonts w:eastAsia="Calibri"/>
          <w:sz w:val="28"/>
          <w:szCs w:val="28"/>
          <w:lang w:val="uk-UA" w:eastAsia="en-US"/>
        </w:rPr>
        <w:t xml:space="preserve">сцем проживання та за місцем </w:t>
      </w:r>
      <w:r w:rsidRPr="00D265CF">
        <w:rPr>
          <w:rFonts w:eastAsia="Calibri"/>
          <w:sz w:val="28"/>
          <w:szCs w:val="28"/>
          <w:lang w:val="uk-UA" w:eastAsia="en-US"/>
        </w:rPr>
        <w:t xml:space="preserve">роботи резервістів, з надходженням з </w:t>
      </w:r>
      <w:r>
        <w:rPr>
          <w:rFonts w:eastAsia="Calibri"/>
          <w:sz w:val="28"/>
          <w:szCs w:val="28"/>
          <w:lang w:val="uk-UA" w:eastAsia="en-US"/>
        </w:rPr>
        <w:t>другого відділу Прилуцького районного територіального центру комплектування та соціальної підтримки</w:t>
      </w:r>
      <w:r w:rsidRPr="00D265CF">
        <w:rPr>
          <w:rFonts w:eastAsia="Calibri"/>
          <w:sz w:val="28"/>
          <w:szCs w:val="28"/>
          <w:lang w:val="uk-UA" w:eastAsia="en-US"/>
        </w:rPr>
        <w:t xml:space="preserve"> повісток шляхом вручення повісток </w:t>
      </w:r>
      <w:r>
        <w:rPr>
          <w:rFonts w:eastAsia="Calibri"/>
          <w:sz w:val="28"/>
          <w:szCs w:val="28"/>
          <w:lang w:val="uk-UA" w:eastAsia="en-US"/>
        </w:rPr>
        <w:t xml:space="preserve">резервістам та </w:t>
      </w:r>
      <w:r w:rsidRPr="00D265CF">
        <w:rPr>
          <w:rFonts w:eastAsia="Calibri"/>
          <w:sz w:val="28"/>
          <w:szCs w:val="28"/>
          <w:lang w:val="uk-UA" w:eastAsia="en-US"/>
        </w:rPr>
        <w:t xml:space="preserve"> військовозобов’язаним</w:t>
      </w:r>
      <w:r>
        <w:rPr>
          <w:rFonts w:eastAsia="Calibri"/>
          <w:sz w:val="28"/>
          <w:szCs w:val="28"/>
          <w:lang w:val="uk-UA" w:eastAsia="en-US"/>
        </w:rPr>
        <w:t xml:space="preserve">. </w:t>
      </w:r>
      <w:r w:rsidRPr="00D265CF">
        <w:rPr>
          <w:rFonts w:eastAsia="Calibri"/>
          <w:sz w:val="28"/>
          <w:szCs w:val="28"/>
          <w:lang w:val="uk-UA" w:eastAsia="en-US"/>
        </w:rPr>
        <w:t xml:space="preserve"> Повістки вручати під розписку про їх отримання;</w:t>
      </w:r>
    </w:p>
    <w:p w:rsidR="00D53FB4" w:rsidRDefault="00D53FB4" w:rsidP="006A42C1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3.2. О</w:t>
      </w:r>
      <w:r w:rsidRPr="00D265CF">
        <w:rPr>
          <w:rFonts w:eastAsia="Calibri"/>
          <w:sz w:val="28"/>
          <w:szCs w:val="28"/>
          <w:lang w:val="uk-UA" w:eastAsia="en-US"/>
        </w:rPr>
        <w:t>рганізувати облік та контроль за ходом оповіщення резервістів</w:t>
      </w:r>
      <w:r>
        <w:rPr>
          <w:rFonts w:eastAsia="Calibri"/>
          <w:sz w:val="28"/>
          <w:szCs w:val="28"/>
          <w:lang w:val="uk-UA" w:eastAsia="en-US"/>
        </w:rPr>
        <w:t xml:space="preserve">  та  військовозобов’язаних</w:t>
      </w:r>
      <w:r w:rsidRPr="00D265CF">
        <w:rPr>
          <w:rFonts w:eastAsia="Calibri"/>
          <w:sz w:val="28"/>
          <w:szCs w:val="28"/>
          <w:lang w:val="uk-UA" w:eastAsia="en-US"/>
        </w:rPr>
        <w:t>;</w:t>
      </w:r>
    </w:p>
    <w:p w:rsidR="00D53FB4" w:rsidRPr="00D265CF" w:rsidRDefault="00D53FB4" w:rsidP="00D46EED">
      <w:pPr>
        <w:tabs>
          <w:tab w:val="left" w:pos="567"/>
        </w:tabs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3.3. О</w:t>
      </w:r>
      <w:r w:rsidRPr="00D265CF">
        <w:rPr>
          <w:rFonts w:eastAsia="Calibri"/>
          <w:sz w:val="28"/>
          <w:szCs w:val="28"/>
          <w:lang w:val="uk-UA" w:eastAsia="en-US"/>
        </w:rPr>
        <w:t>рганізувати якісне опрацювання та заповнення звітних (формалізованих)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 xml:space="preserve">документів. </w:t>
      </w:r>
    </w:p>
    <w:p w:rsidR="00D53FB4" w:rsidRDefault="00D53FB4" w:rsidP="006A42C1">
      <w:pPr>
        <w:tabs>
          <w:tab w:val="left" w:pos="567"/>
        </w:tabs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4. Начальнику групи аналізу результатів оповіщення у ході виконання завдань з оповіщення резервістів та </w:t>
      </w:r>
      <w:r w:rsidRPr="00D265CF">
        <w:rPr>
          <w:rFonts w:eastAsia="Calibri"/>
          <w:sz w:val="28"/>
          <w:szCs w:val="28"/>
          <w:lang w:val="uk-UA" w:eastAsia="en-US"/>
        </w:rPr>
        <w:t>військовозобов’язаних</w:t>
      </w:r>
      <w:r>
        <w:rPr>
          <w:rFonts w:eastAsia="Calibri"/>
          <w:sz w:val="28"/>
          <w:szCs w:val="28"/>
          <w:lang w:val="uk-UA" w:eastAsia="en-US"/>
        </w:rPr>
        <w:t>:</w:t>
      </w:r>
    </w:p>
    <w:p w:rsidR="00D53FB4" w:rsidRDefault="00D53FB4" w:rsidP="006A42C1">
      <w:pPr>
        <w:tabs>
          <w:tab w:val="left" w:pos="567"/>
        </w:tabs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4.1. Приймати від начальника групи оповіщення розписки повісток та </w:t>
      </w:r>
      <w:proofErr w:type="spellStart"/>
      <w:r>
        <w:rPr>
          <w:rFonts w:eastAsia="Calibri"/>
          <w:sz w:val="28"/>
          <w:szCs w:val="28"/>
          <w:lang w:val="uk-UA" w:eastAsia="en-US"/>
        </w:rPr>
        <w:t>невручені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повістки;</w:t>
      </w:r>
    </w:p>
    <w:p w:rsidR="00D53FB4" w:rsidRDefault="00D53FB4" w:rsidP="006A42C1">
      <w:pPr>
        <w:tabs>
          <w:tab w:val="left" w:pos="567"/>
        </w:tabs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4.2. Проводити аналіз оповіщення за домашніми та службовими адресами, виявляти </w:t>
      </w:r>
      <w:proofErr w:type="spellStart"/>
      <w:r>
        <w:rPr>
          <w:rFonts w:eastAsia="Calibri"/>
          <w:sz w:val="28"/>
          <w:szCs w:val="28"/>
          <w:lang w:val="uk-UA" w:eastAsia="en-US"/>
        </w:rPr>
        <w:t>військовозобовязаних</w:t>
      </w:r>
      <w:proofErr w:type="spellEnd"/>
      <w:r>
        <w:rPr>
          <w:rFonts w:eastAsia="Calibri"/>
          <w:sz w:val="28"/>
          <w:szCs w:val="28"/>
          <w:lang w:val="uk-UA" w:eastAsia="en-US"/>
        </w:rPr>
        <w:t>, які не були оповіщені;</w:t>
      </w:r>
    </w:p>
    <w:p w:rsidR="00D53FB4" w:rsidRDefault="00D53FB4" w:rsidP="006A42C1">
      <w:pPr>
        <w:tabs>
          <w:tab w:val="left" w:pos="567"/>
        </w:tabs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4.3. Повістки, які не були вручені </w:t>
      </w:r>
      <w:proofErr w:type="spellStart"/>
      <w:r>
        <w:rPr>
          <w:rFonts w:eastAsia="Calibri"/>
          <w:sz w:val="28"/>
          <w:szCs w:val="28"/>
          <w:lang w:val="uk-UA" w:eastAsia="en-US"/>
        </w:rPr>
        <w:t>військовозобов</w:t>
      </w:r>
      <w:proofErr w:type="spellEnd"/>
      <w:r w:rsidRPr="00925320">
        <w:rPr>
          <w:rFonts w:eastAsia="Calibri"/>
          <w:sz w:val="28"/>
          <w:szCs w:val="28"/>
          <w:lang w:eastAsia="en-US"/>
        </w:rPr>
        <w:t>’</w:t>
      </w:r>
      <w:proofErr w:type="spellStart"/>
      <w:r>
        <w:rPr>
          <w:rFonts w:eastAsia="Calibri"/>
          <w:sz w:val="28"/>
          <w:szCs w:val="28"/>
          <w:lang w:val="uk-UA" w:eastAsia="en-US"/>
        </w:rPr>
        <w:t>язаним</w:t>
      </w:r>
      <w:proofErr w:type="spellEnd"/>
      <w:r>
        <w:rPr>
          <w:rFonts w:eastAsia="Calibri"/>
          <w:sz w:val="28"/>
          <w:szCs w:val="28"/>
          <w:lang w:val="uk-UA" w:eastAsia="en-US"/>
        </w:rPr>
        <w:t>, передавати начальнику групи розшуку.</w:t>
      </w:r>
    </w:p>
    <w:p w:rsidR="00D53FB4" w:rsidRPr="00D265CF" w:rsidRDefault="00D53FB4" w:rsidP="006A42C1">
      <w:pPr>
        <w:tabs>
          <w:tab w:val="left" w:pos="567"/>
        </w:tabs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5. Начальнику</w:t>
      </w:r>
      <w:r w:rsidRPr="00D265CF">
        <w:rPr>
          <w:rFonts w:eastAsia="Calibri"/>
          <w:sz w:val="28"/>
          <w:szCs w:val="28"/>
          <w:lang w:val="uk-UA" w:eastAsia="en-US"/>
        </w:rPr>
        <w:t xml:space="preserve"> групи розшуку:</w:t>
      </w:r>
    </w:p>
    <w:p w:rsidR="00D53FB4" w:rsidRDefault="00D53FB4" w:rsidP="006A42C1">
      <w:pPr>
        <w:tabs>
          <w:tab w:val="left" w:pos="567"/>
        </w:tabs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5.1. В</w:t>
      </w:r>
      <w:r w:rsidRPr="00D265CF">
        <w:rPr>
          <w:rFonts w:eastAsia="Calibri"/>
          <w:sz w:val="28"/>
          <w:szCs w:val="28"/>
          <w:lang w:val="uk-UA" w:eastAsia="en-US"/>
        </w:rPr>
        <w:t>живати усіх заходів щодо розшуку не оповіщених резервістів 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>військовозобов’язаних, для чого постійно підтримувати взаємодію з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 xml:space="preserve">начальником </w:t>
      </w:r>
      <w:r>
        <w:rPr>
          <w:rFonts w:eastAsia="Calibri"/>
          <w:sz w:val="28"/>
          <w:szCs w:val="28"/>
          <w:lang w:val="uk-UA" w:eastAsia="en-US"/>
        </w:rPr>
        <w:t xml:space="preserve">групи </w:t>
      </w:r>
      <w:r w:rsidRPr="00D265CF">
        <w:rPr>
          <w:rFonts w:eastAsia="Calibri"/>
          <w:sz w:val="28"/>
          <w:szCs w:val="28"/>
          <w:lang w:val="uk-UA" w:eastAsia="en-US"/>
        </w:rPr>
        <w:t>оповіщення;</w:t>
      </w:r>
    </w:p>
    <w:p w:rsidR="00D53FB4" w:rsidRPr="00D265CF" w:rsidRDefault="00D53FB4" w:rsidP="006A42C1">
      <w:pPr>
        <w:tabs>
          <w:tab w:val="left" w:pos="567"/>
        </w:tabs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5.2. М</w:t>
      </w:r>
      <w:r w:rsidRPr="00D265CF">
        <w:rPr>
          <w:rFonts w:eastAsia="Calibri"/>
          <w:sz w:val="28"/>
          <w:szCs w:val="28"/>
          <w:lang w:val="uk-UA" w:eastAsia="en-US"/>
        </w:rPr>
        <w:t>атеріали щодо осіб, які відмовляються отримувати повістки (ухиляються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>від мобілізації) разом з не врученими пов</w:t>
      </w:r>
      <w:r>
        <w:rPr>
          <w:rFonts w:eastAsia="Calibri"/>
          <w:sz w:val="28"/>
          <w:szCs w:val="28"/>
          <w:lang w:val="uk-UA" w:eastAsia="en-US"/>
        </w:rPr>
        <w:t xml:space="preserve">істками передавати до </w:t>
      </w:r>
      <w:r w:rsidRPr="00D265CF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другого відділу Прилуцького районного територіального центру комплектування та соціальної підтримки</w:t>
      </w:r>
      <w:r w:rsidRPr="00D265CF">
        <w:rPr>
          <w:rFonts w:eastAsia="Calibri"/>
          <w:sz w:val="28"/>
          <w:szCs w:val="28"/>
          <w:lang w:val="uk-UA" w:eastAsia="en-US"/>
        </w:rPr>
        <w:t>.</w:t>
      </w:r>
    </w:p>
    <w:p w:rsidR="00D53FB4" w:rsidRPr="00D265CF" w:rsidRDefault="00D53FB4" w:rsidP="006A42C1">
      <w:pPr>
        <w:tabs>
          <w:tab w:val="left" w:pos="567"/>
        </w:tabs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6</w:t>
      </w:r>
      <w:r w:rsidRPr="00D265CF">
        <w:rPr>
          <w:rFonts w:eastAsia="Calibri"/>
          <w:sz w:val="28"/>
          <w:szCs w:val="28"/>
          <w:lang w:val="uk-UA" w:eastAsia="en-US"/>
        </w:rPr>
        <w:t>. Уточнення докумен</w:t>
      </w:r>
      <w:r>
        <w:rPr>
          <w:rFonts w:eastAsia="Calibri"/>
          <w:sz w:val="28"/>
          <w:szCs w:val="28"/>
          <w:lang w:val="uk-UA" w:eastAsia="en-US"/>
        </w:rPr>
        <w:t>тів дільниці оповіщення</w:t>
      </w:r>
      <w:r w:rsidRPr="00D265CF">
        <w:rPr>
          <w:rFonts w:eastAsia="Calibri"/>
          <w:sz w:val="28"/>
          <w:szCs w:val="28"/>
          <w:lang w:val="uk-UA" w:eastAsia="en-US"/>
        </w:rPr>
        <w:t xml:space="preserve"> проводити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щоп</w:t>
      </w:r>
      <w:proofErr w:type="spellEnd"/>
      <w:r w:rsidRPr="00925320">
        <w:rPr>
          <w:rFonts w:eastAsia="Calibri"/>
          <w:sz w:val="28"/>
          <w:szCs w:val="28"/>
          <w:lang w:eastAsia="en-US"/>
        </w:rPr>
        <w:t>’</w:t>
      </w:r>
      <w:proofErr w:type="spellStart"/>
      <w:r>
        <w:rPr>
          <w:rFonts w:eastAsia="Calibri"/>
          <w:sz w:val="28"/>
          <w:szCs w:val="28"/>
          <w:lang w:val="uk-UA" w:eastAsia="en-US"/>
        </w:rPr>
        <w:t>ятниці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265CF">
        <w:rPr>
          <w:rFonts w:eastAsia="Calibri"/>
          <w:sz w:val="28"/>
          <w:szCs w:val="28"/>
          <w:lang w:val="uk-UA" w:eastAsia="en-US"/>
        </w:rPr>
        <w:t xml:space="preserve"> з </w:t>
      </w:r>
      <w:r>
        <w:rPr>
          <w:rFonts w:eastAsia="Calibri"/>
          <w:sz w:val="28"/>
          <w:szCs w:val="28"/>
          <w:lang w:val="uk-UA" w:eastAsia="en-US"/>
        </w:rPr>
        <w:t xml:space="preserve">другим відділом Прилуцького районного територіального центру комплектування та соціальної підтримки. </w:t>
      </w:r>
    </w:p>
    <w:p w:rsidR="00F00621" w:rsidRDefault="00D53FB4" w:rsidP="006A42C1">
      <w:pPr>
        <w:shd w:val="clear" w:color="auto" w:fill="FFFFFF"/>
        <w:tabs>
          <w:tab w:val="left" w:pos="567"/>
          <w:tab w:val="left" w:pos="993"/>
        </w:tabs>
        <w:ind w:firstLine="567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7</w:t>
      </w:r>
      <w:r w:rsidRPr="00D265CF">
        <w:rPr>
          <w:rFonts w:eastAsia="Calibri"/>
          <w:sz w:val="28"/>
          <w:szCs w:val="28"/>
          <w:lang w:val="uk-UA" w:eastAsia="en-US"/>
        </w:rPr>
        <w:t xml:space="preserve">. </w:t>
      </w:r>
      <w:r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заступника селищного голови Володимира ШУЛЯКА</w:t>
      </w:r>
      <w:r w:rsidR="008B322A">
        <w:rPr>
          <w:rFonts w:eastAsia="Calibri"/>
          <w:sz w:val="28"/>
          <w:szCs w:val="28"/>
          <w:lang w:val="uk-UA" w:eastAsia="en-US"/>
        </w:rPr>
        <w:t>.</w:t>
      </w:r>
    </w:p>
    <w:p w:rsidR="006A42C1" w:rsidRDefault="006A42C1" w:rsidP="00D53FB4">
      <w:pPr>
        <w:shd w:val="clear" w:color="auto" w:fill="FFFFFF"/>
        <w:tabs>
          <w:tab w:val="left" w:pos="993"/>
        </w:tabs>
        <w:ind w:firstLine="567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</w:p>
    <w:p w:rsidR="006A42C1" w:rsidRPr="00C026DE" w:rsidRDefault="006A42C1" w:rsidP="00D53FB4">
      <w:pPr>
        <w:shd w:val="clear" w:color="auto" w:fill="FFFFFF"/>
        <w:tabs>
          <w:tab w:val="left" w:pos="993"/>
        </w:tabs>
        <w:ind w:firstLine="567"/>
        <w:jc w:val="both"/>
        <w:textAlignment w:val="baseline"/>
        <w:rPr>
          <w:sz w:val="28"/>
          <w:szCs w:val="28"/>
          <w:bdr w:val="none" w:sz="0" w:space="0" w:color="auto" w:frame="1"/>
          <w:lang w:eastAsia="uk-UA"/>
        </w:rPr>
      </w:pPr>
    </w:p>
    <w:p w:rsidR="00312B47" w:rsidRDefault="00FC796F" w:rsidP="00035D20">
      <w:pPr>
        <w:pStyle w:val="14"/>
        <w:tabs>
          <w:tab w:val="left" w:pos="709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</w:t>
      </w:r>
      <w:r w:rsidR="00A4704E">
        <w:rPr>
          <w:b/>
          <w:bCs/>
          <w:sz w:val="28"/>
          <w:szCs w:val="28"/>
        </w:rPr>
        <w:t>лищний голова</w:t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035D20">
        <w:rPr>
          <w:b/>
          <w:bCs/>
          <w:sz w:val="28"/>
          <w:szCs w:val="28"/>
        </w:rPr>
        <w:t xml:space="preserve">                          </w:t>
      </w:r>
      <w:r w:rsidR="00A4704E">
        <w:rPr>
          <w:b/>
          <w:bCs/>
          <w:sz w:val="28"/>
          <w:szCs w:val="28"/>
        </w:rPr>
        <w:t>Олена ПАНЧЕНКО</w:t>
      </w:r>
      <w:r w:rsidR="005F5C1C">
        <w:rPr>
          <w:b/>
          <w:bCs/>
          <w:sz w:val="28"/>
          <w:szCs w:val="28"/>
        </w:rPr>
        <w:tab/>
      </w:r>
    </w:p>
    <w:p w:rsidR="00DC42A1" w:rsidRDefault="00E76A52" w:rsidP="00035D20">
      <w:pPr>
        <w:pStyle w:val="14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Pr="006D36E3" w:rsidRDefault="008F4E07" w:rsidP="00F22436">
      <w:pPr>
        <w:ind w:left="4950" w:hanging="495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22436" w:rsidRDefault="00F22436" w:rsidP="00035D20">
      <w:pPr>
        <w:pStyle w:val="14"/>
        <w:ind w:right="-1"/>
        <w:jc w:val="both"/>
        <w:rPr>
          <w:sz w:val="28"/>
        </w:rPr>
      </w:pPr>
    </w:p>
    <w:p w:rsidR="0088562B" w:rsidRDefault="0088562B" w:rsidP="00035D20">
      <w:pPr>
        <w:pStyle w:val="14"/>
        <w:ind w:right="-1"/>
        <w:jc w:val="both"/>
        <w:rPr>
          <w:sz w:val="28"/>
        </w:rPr>
      </w:pPr>
    </w:p>
    <w:p w:rsidR="0088562B" w:rsidRDefault="0088562B" w:rsidP="00035D20">
      <w:pPr>
        <w:pStyle w:val="14"/>
        <w:ind w:right="-1"/>
        <w:jc w:val="both"/>
        <w:rPr>
          <w:sz w:val="28"/>
        </w:rPr>
      </w:pPr>
    </w:p>
    <w:p w:rsidR="0088562B" w:rsidRDefault="0088562B" w:rsidP="00035D20">
      <w:pPr>
        <w:pStyle w:val="14"/>
        <w:ind w:right="-1"/>
        <w:jc w:val="both"/>
        <w:rPr>
          <w:sz w:val="28"/>
        </w:rPr>
      </w:pPr>
    </w:p>
    <w:p w:rsidR="0088562B" w:rsidRDefault="0088562B" w:rsidP="00035D20">
      <w:pPr>
        <w:pStyle w:val="14"/>
        <w:ind w:right="-1"/>
        <w:jc w:val="both"/>
        <w:rPr>
          <w:sz w:val="28"/>
        </w:rPr>
      </w:pPr>
    </w:p>
    <w:p w:rsidR="0088562B" w:rsidRDefault="0088562B" w:rsidP="00035D20">
      <w:pPr>
        <w:pStyle w:val="14"/>
        <w:ind w:right="-1"/>
        <w:jc w:val="both"/>
        <w:rPr>
          <w:sz w:val="28"/>
        </w:rPr>
      </w:pPr>
    </w:p>
    <w:p w:rsidR="0088562B" w:rsidRDefault="0088562B" w:rsidP="0088562B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Додаток 1</w:t>
      </w:r>
    </w:p>
    <w:p w:rsidR="0088562B" w:rsidRDefault="0088562B" w:rsidP="0088562B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 розпорядження </w:t>
      </w:r>
    </w:p>
    <w:p w:rsidR="0088562B" w:rsidRDefault="0088562B" w:rsidP="0088562B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Срібнянського селищного        </w:t>
      </w:r>
    </w:p>
    <w:p w:rsidR="0088562B" w:rsidRDefault="0088562B" w:rsidP="0088562B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голови  </w:t>
      </w:r>
    </w:p>
    <w:p w:rsidR="0088562B" w:rsidRDefault="0088562B" w:rsidP="0088562B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13 квітня 2023 р. №51</w:t>
      </w:r>
    </w:p>
    <w:p w:rsidR="0088562B" w:rsidRDefault="0088562B" w:rsidP="0088562B">
      <w:pPr>
        <w:jc w:val="center"/>
        <w:rPr>
          <w:b/>
          <w:sz w:val="28"/>
          <w:szCs w:val="28"/>
          <w:lang w:val="uk-UA"/>
        </w:rPr>
      </w:pPr>
    </w:p>
    <w:p w:rsidR="0088562B" w:rsidRPr="0088562B" w:rsidRDefault="0088562B" w:rsidP="0088562B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СТРУКТУРА</w:t>
      </w:r>
    </w:p>
    <w:p w:rsidR="0088562B" w:rsidRPr="0088562B" w:rsidRDefault="0088562B" w:rsidP="0088562B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дільниці оповіщення</w:t>
      </w:r>
    </w:p>
    <w:p w:rsidR="0088562B" w:rsidRDefault="0088562B" w:rsidP="0088562B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Управління дільниці оповіщення</w:t>
      </w:r>
    </w:p>
    <w:p w:rsidR="0088562B" w:rsidRPr="0088562B" w:rsidRDefault="0088562B" w:rsidP="0088562B">
      <w:pPr>
        <w:jc w:val="center"/>
        <w:rPr>
          <w:b/>
          <w:sz w:val="28"/>
          <w:szCs w:val="28"/>
          <w:lang w:val="uk-UA"/>
        </w:rPr>
      </w:pPr>
    </w:p>
    <w:p w:rsidR="0088562B" w:rsidRPr="0088562B" w:rsidRDefault="0088562B" w:rsidP="0088562B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Начальник дільниці оповіщення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88562B">
        <w:rPr>
          <w:sz w:val="28"/>
          <w:szCs w:val="28"/>
          <w:lang w:val="uk-UA"/>
        </w:rPr>
        <w:t xml:space="preserve">1               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Заступник начальника дільниці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88562B">
        <w:rPr>
          <w:sz w:val="28"/>
          <w:szCs w:val="28"/>
          <w:lang w:val="uk-UA"/>
        </w:rPr>
        <w:t>1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Уповноважений в 2 відділ Прилуцького РТЦК та СП                     </w:t>
      </w:r>
      <w:r>
        <w:rPr>
          <w:sz w:val="28"/>
          <w:szCs w:val="28"/>
          <w:lang w:val="uk-UA"/>
        </w:rPr>
        <w:t xml:space="preserve"> </w:t>
      </w:r>
      <w:r w:rsidRPr="0088562B">
        <w:rPr>
          <w:sz w:val="28"/>
          <w:szCs w:val="28"/>
          <w:lang w:val="uk-UA"/>
        </w:rPr>
        <w:t>1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Разом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88562B">
        <w:rPr>
          <w:sz w:val="28"/>
          <w:szCs w:val="28"/>
          <w:lang w:val="uk-UA"/>
        </w:rPr>
        <w:t>3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</w:p>
    <w:p w:rsidR="0088562B" w:rsidRPr="0088562B" w:rsidRDefault="0088562B" w:rsidP="0088562B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Група оповіщення за домашніми</w:t>
      </w:r>
    </w:p>
    <w:p w:rsidR="0088562B" w:rsidRPr="0088562B" w:rsidRDefault="0088562B" w:rsidP="0088562B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адресами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Начальник групи  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88562B">
        <w:rPr>
          <w:sz w:val="28"/>
          <w:szCs w:val="28"/>
          <w:lang w:val="uk-UA"/>
        </w:rPr>
        <w:t>1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Технічний працівник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88562B">
        <w:rPr>
          <w:sz w:val="28"/>
          <w:szCs w:val="28"/>
          <w:lang w:val="uk-UA"/>
        </w:rPr>
        <w:t>2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Посильні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8562B">
        <w:rPr>
          <w:sz w:val="28"/>
          <w:szCs w:val="28"/>
          <w:lang w:val="uk-UA"/>
        </w:rPr>
        <w:t>4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Разом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8562B">
        <w:rPr>
          <w:sz w:val="28"/>
          <w:szCs w:val="28"/>
          <w:lang w:val="uk-UA"/>
        </w:rPr>
        <w:t>7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</w:p>
    <w:p w:rsidR="0088562B" w:rsidRPr="0088562B" w:rsidRDefault="0088562B" w:rsidP="0088562B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Група оповіщення за місцем</w:t>
      </w:r>
    </w:p>
    <w:p w:rsidR="0088562B" w:rsidRPr="0088562B" w:rsidRDefault="0088562B" w:rsidP="0088562B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роботи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Начальник групи   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88562B">
        <w:rPr>
          <w:sz w:val="28"/>
          <w:szCs w:val="28"/>
          <w:lang w:val="uk-UA"/>
        </w:rPr>
        <w:t>1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Технічний працівник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8562B">
        <w:rPr>
          <w:sz w:val="28"/>
          <w:szCs w:val="28"/>
          <w:lang w:val="uk-UA"/>
        </w:rPr>
        <w:t>2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>Посильні                                                                                                  2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>Разом                                                                                                        5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</w:p>
    <w:p w:rsidR="0088562B" w:rsidRPr="0088562B" w:rsidRDefault="0088562B" w:rsidP="0088562B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Група аналізу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Начальник групи  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8562B">
        <w:rPr>
          <w:sz w:val="28"/>
          <w:szCs w:val="28"/>
          <w:lang w:val="uk-UA"/>
        </w:rPr>
        <w:t>1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Технічний працівник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8562B">
        <w:rPr>
          <w:sz w:val="28"/>
          <w:szCs w:val="28"/>
          <w:lang w:val="uk-UA"/>
        </w:rPr>
        <w:t>1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>Разом                                                                                                        2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</w:p>
    <w:p w:rsidR="0088562B" w:rsidRPr="0088562B" w:rsidRDefault="0088562B" w:rsidP="0088562B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Група розшуку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>Начальник групи                                                                                     1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>Технічний працівник                                                                              2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Посильні                                                                                                  4          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Разом                                                                                                        7                                                                                             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</w:p>
    <w:p w:rsidR="0088562B" w:rsidRPr="0088562B" w:rsidRDefault="0088562B" w:rsidP="0088562B">
      <w:pPr>
        <w:rPr>
          <w:sz w:val="28"/>
          <w:szCs w:val="28"/>
          <w:lang w:val="uk-UA"/>
        </w:rPr>
      </w:pPr>
    </w:p>
    <w:p w:rsidR="0088562B" w:rsidRPr="0088562B" w:rsidRDefault="0088562B" w:rsidP="0088562B">
      <w:pPr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Секретар ради                                                                     Ірина МАРТИНЮК</w:t>
      </w:r>
    </w:p>
    <w:p w:rsidR="0088562B" w:rsidRPr="0088562B" w:rsidRDefault="0088562B" w:rsidP="0088562B">
      <w:pPr>
        <w:rPr>
          <w:sz w:val="28"/>
          <w:szCs w:val="28"/>
        </w:rPr>
      </w:pPr>
    </w:p>
    <w:sectPr w:rsidR="0088562B" w:rsidRP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9D9" w:rsidRDefault="00F379D9" w:rsidP="00C9463F">
      <w:r>
        <w:separator/>
      </w:r>
    </w:p>
  </w:endnote>
  <w:endnote w:type="continuationSeparator" w:id="0">
    <w:p w:rsidR="00F379D9" w:rsidRDefault="00F379D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9D9" w:rsidRDefault="00F379D9" w:rsidP="00C9463F">
      <w:r>
        <w:separator/>
      </w:r>
    </w:p>
  </w:footnote>
  <w:footnote w:type="continuationSeparator" w:id="0">
    <w:p w:rsidR="00F379D9" w:rsidRDefault="00F379D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60B56">
    <w:pPr>
      <w:pStyle w:val="af"/>
      <w:jc w:val="center"/>
    </w:pPr>
    <w:fldSimple w:instr="PAGE   \* MERGEFORMAT">
      <w:r w:rsidR="0027544F">
        <w:rPr>
          <w:noProof/>
        </w:rPr>
        <w:t>3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6BF1"/>
    <w:rsid w:val="00F974F1"/>
    <w:rsid w:val="00F97819"/>
    <w:rsid w:val="00FA003F"/>
    <w:rsid w:val="00FA0424"/>
    <w:rsid w:val="00FA1FAE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09B6B-2F31-4053-98DE-6AEE97FE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7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2023-04-14T09:49:00Z</cp:lastPrinted>
  <dcterms:created xsi:type="dcterms:W3CDTF">2023-04-14T09:44:00Z</dcterms:created>
  <dcterms:modified xsi:type="dcterms:W3CDTF">2023-04-14T09:55:00Z</dcterms:modified>
</cp:coreProperties>
</file>